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6095" w14:textId="77777777" w:rsidR="00617DF7" w:rsidRDefault="00617DF7">
      <w:r>
        <w:rPr>
          <w:rFonts w:hint="eastAsia"/>
        </w:rPr>
        <w:t>様式第</w:t>
      </w:r>
      <w:r w:rsidR="00962DF4"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15F8E150" w14:textId="77777777" w:rsidR="00617DF7" w:rsidRDefault="00617DF7">
      <w:pPr>
        <w:spacing w:after="60"/>
        <w:jc w:val="center"/>
      </w:pPr>
      <w:r>
        <w:rPr>
          <w:rFonts w:hint="eastAsia"/>
        </w:rPr>
        <w:t>危険物製造所等設置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許可申請取下げ届出書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520"/>
        <w:gridCol w:w="210"/>
        <w:gridCol w:w="1470"/>
        <w:gridCol w:w="2625"/>
      </w:tblGrid>
      <w:tr w:rsidR="00617DF7" w14:paraId="18F5726E" w14:textId="77777777">
        <w:tblPrEx>
          <w:tblCellMar>
            <w:top w:w="0" w:type="dxa"/>
            <w:bottom w:w="0" w:type="dxa"/>
          </w:tblCellMar>
        </w:tblPrEx>
        <w:trPr>
          <w:trHeight w:val="3200"/>
        </w:trPr>
        <w:tc>
          <w:tcPr>
            <w:tcW w:w="8505" w:type="dxa"/>
            <w:gridSpan w:val="6"/>
            <w:vAlign w:val="center"/>
          </w:tcPr>
          <w:p w14:paraId="07E881D9" w14:textId="77777777" w:rsidR="00617DF7" w:rsidRDefault="00617DF7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DCA15C1" w14:textId="77777777" w:rsidR="00617DF7" w:rsidRDefault="00617DF7">
            <w:pPr>
              <w:spacing w:after="120"/>
            </w:pPr>
            <w:r>
              <w:rPr>
                <w:rFonts w:hint="eastAsia"/>
              </w:rPr>
              <w:t xml:space="preserve">　甲賀広域行政組合</w:t>
            </w:r>
          </w:p>
          <w:p w14:paraId="4CB18898" w14:textId="77777777" w:rsidR="00617DF7" w:rsidRDefault="00617DF7" w:rsidP="00962DF4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962D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管理者　　　　</w:t>
            </w:r>
            <w:r w:rsidR="00962DF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様</w:t>
            </w:r>
          </w:p>
          <w:p w14:paraId="51D2163F" w14:textId="77777777" w:rsidR="00617DF7" w:rsidRDefault="00617DF7">
            <w:pPr>
              <w:spacing w:after="120"/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>者</w:t>
            </w:r>
            <w:r w:rsidR="00962DF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</w:t>
            </w:r>
          </w:p>
          <w:p w14:paraId="03AC3F5D" w14:textId="77777777" w:rsidR="00617DF7" w:rsidRDefault="00617DF7">
            <w:pPr>
              <w:spacing w:after="120"/>
              <w:jc w:val="right"/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</w:t>
            </w:r>
            <w:r w:rsidR="00962DF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962DF4">
              <w:rPr>
                <w:rFonts w:hint="eastAsia"/>
                <w:u w:val="single"/>
              </w:rPr>
              <w:t xml:space="preserve">　</w:t>
            </w:r>
            <w:r w:rsidR="0018771A">
              <w:rPr>
                <w:rFonts w:hint="eastAsia"/>
                <w:u w:val="single"/>
              </w:rPr>
              <w:t xml:space="preserve">　　</w:t>
            </w:r>
            <w:r w:rsidR="00962DF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02078969" w14:textId="77777777" w:rsidR="0018771A" w:rsidRDefault="0018771A">
            <w:pPr>
              <w:spacing w:after="120"/>
              <w:jc w:val="right"/>
            </w:pPr>
            <w:r w:rsidRPr="00CD3ACC">
              <w:rPr>
                <w:rFonts w:hint="eastAsia"/>
              </w:rPr>
              <w:t xml:space="preserve">（電話　　　　　　　　　　　）　</w:t>
            </w:r>
          </w:p>
          <w:p w14:paraId="762F4494" w14:textId="77777777" w:rsidR="00CD3ACC" w:rsidRPr="00CD3ACC" w:rsidRDefault="00CD3ACC">
            <w:pPr>
              <w:spacing w:after="120"/>
              <w:jc w:val="right"/>
            </w:pPr>
          </w:p>
          <w:p w14:paraId="0E66CDE5" w14:textId="77777777" w:rsidR="00CD3ACC" w:rsidRPr="00CD3ACC" w:rsidRDefault="00617DF7" w:rsidP="00CD3ACC">
            <w:pPr>
              <w:spacing w:after="180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>名</w:t>
            </w:r>
            <w:r w:rsidR="00962DF4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18771A">
              <w:rPr>
                <w:rFonts w:hint="eastAsia"/>
                <w:u w:val="single"/>
              </w:rPr>
              <w:t xml:space="preserve">　</w:t>
            </w:r>
            <w:r w:rsidR="00962DF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17DF7" w14:paraId="76F182F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 w:val="restart"/>
            <w:vAlign w:val="center"/>
          </w:tcPr>
          <w:p w14:paraId="1B33AE32" w14:textId="77777777" w:rsidR="00617DF7" w:rsidRDefault="00617DF7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14:paraId="28AE6B8A" w14:textId="77777777" w:rsidR="00617DF7" w:rsidRDefault="00617DF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25" w:type="dxa"/>
            <w:gridSpan w:val="4"/>
            <w:vAlign w:val="center"/>
          </w:tcPr>
          <w:p w14:paraId="46604986" w14:textId="77777777" w:rsidR="00617DF7" w:rsidRDefault="00617DF7">
            <w:r>
              <w:rPr>
                <w:rFonts w:hint="eastAsia"/>
              </w:rPr>
              <w:t xml:space="preserve">　</w:t>
            </w:r>
          </w:p>
        </w:tc>
      </w:tr>
      <w:tr w:rsidR="00617DF7" w14:paraId="617B6F4B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/>
            <w:vAlign w:val="center"/>
          </w:tcPr>
          <w:p w14:paraId="2A39AC59" w14:textId="77777777" w:rsidR="00617DF7" w:rsidRDefault="00617DF7"/>
        </w:tc>
        <w:tc>
          <w:tcPr>
            <w:tcW w:w="840" w:type="dxa"/>
            <w:vAlign w:val="center"/>
          </w:tcPr>
          <w:p w14:paraId="0195A6C8" w14:textId="77777777" w:rsidR="00617DF7" w:rsidRDefault="00617DF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25" w:type="dxa"/>
            <w:gridSpan w:val="4"/>
            <w:vAlign w:val="center"/>
          </w:tcPr>
          <w:p w14:paraId="652BEEF7" w14:textId="77777777" w:rsidR="00617DF7" w:rsidRDefault="00617DF7">
            <w:r>
              <w:rPr>
                <w:rFonts w:hint="eastAsia"/>
              </w:rPr>
              <w:t xml:space="preserve">　</w:t>
            </w:r>
          </w:p>
        </w:tc>
      </w:tr>
      <w:tr w:rsidR="00617DF7" w14:paraId="7C9721B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Align w:val="center"/>
          </w:tcPr>
          <w:p w14:paraId="57697553" w14:textId="77777777" w:rsidR="00617DF7" w:rsidRDefault="00617DF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25" w:type="dxa"/>
            <w:gridSpan w:val="4"/>
            <w:vAlign w:val="center"/>
          </w:tcPr>
          <w:p w14:paraId="03C6CC45" w14:textId="77777777" w:rsidR="00617DF7" w:rsidRDefault="00617DF7">
            <w:r>
              <w:rPr>
                <w:rFonts w:hint="eastAsia"/>
              </w:rPr>
              <w:t xml:space="preserve">　</w:t>
            </w:r>
          </w:p>
        </w:tc>
      </w:tr>
      <w:tr w:rsidR="00617DF7" w14:paraId="201A9E15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80" w:type="dxa"/>
            <w:gridSpan w:val="2"/>
            <w:vAlign w:val="center"/>
          </w:tcPr>
          <w:p w14:paraId="4CF67C72" w14:textId="77777777" w:rsidR="00617DF7" w:rsidRDefault="00617DF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30" w:type="dxa"/>
            <w:gridSpan w:val="2"/>
            <w:vAlign w:val="center"/>
          </w:tcPr>
          <w:p w14:paraId="2710F629" w14:textId="77777777" w:rsidR="00617DF7" w:rsidRDefault="00617DF7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0C04714" w14:textId="77777777" w:rsidR="00617DF7" w:rsidRDefault="00617DF7"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625" w:type="dxa"/>
            <w:vAlign w:val="center"/>
          </w:tcPr>
          <w:p w14:paraId="7B73AF57" w14:textId="77777777" w:rsidR="00617DF7" w:rsidRDefault="00617DF7">
            <w:r>
              <w:rPr>
                <w:rFonts w:hint="eastAsia"/>
              </w:rPr>
              <w:t xml:space="preserve">　</w:t>
            </w:r>
          </w:p>
        </w:tc>
      </w:tr>
      <w:tr w:rsidR="000D6962" w14:paraId="6BE25716" w14:textId="77777777" w:rsidTr="00B23A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Align w:val="center"/>
          </w:tcPr>
          <w:p w14:paraId="382F60AC" w14:textId="77777777" w:rsidR="000D6962" w:rsidRDefault="000D6962" w:rsidP="00B23AEF">
            <w:pPr>
              <w:jc w:val="distribute"/>
            </w:pPr>
            <w:r>
              <w:rPr>
                <w:rFonts w:hint="eastAsia"/>
              </w:rPr>
              <w:t>許可年月日番号</w:t>
            </w:r>
          </w:p>
        </w:tc>
        <w:tc>
          <w:tcPr>
            <w:tcW w:w="6825" w:type="dxa"/>
            <w:gridSpan w:val="4"/>
            <w:vAlign w:val="center"/>
          </w:tcPr>
          <w:p w14:paraId="0C9C868C" w14:textId="77777777" w:rsidR="000D6962" w:rsidRDefault="000D6962" w:rsidP="00B215D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215D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第</w:t>
            </w:r>
            <w:r w:rsidR="00E36C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号　</w:t>
            </w:r>
          </w:p>
        </w:tc>
      </w:tr>
      <w:tr w:rsidR="00617DF7" w14:paraId="05C04B17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Align w:val="center"/>
          </w:tcPr>
          <w:p w14:paraId="6533E9F7" w14:textId="77777777" w:rsidR="00617DF7" w:rsidRDefault="00617DF7">
            <w:pPr>
              <w:jc w:val="distribute"/>
            </w:pPr>
            <w:r>
              <w:rPr>
                <w:rFonts w:hint="eastAsia"/>
              </w:rPr>
              <w:t>取り下げ理由</w:t>
            </w:r>
          </w:p>
        </w:tc>
        <w:tc>
          <w:tcPr>
            <w:tcW w:w="6825" w:type="dxa"/>
            <w:gridSpan w:val="4"/>
            <w:vAlign w:val="center"/>
          </w:tcPr>
          <w:p w14:paraId="13A3960E" w14:textId="77777777" w:rsidR="00617DF7" w:rsidRDefault="00617DF7">
            <w:r>
              <w:rPr>
                <w:rFonts w:hint="eastAsia"/>
              </w:rPr>
              <w:t xml:space="preserve">　</w:t>
            </w:r>
          </w:p>
        </w:tc>
      </w:tr>
      <w:tr w:rsidR="00617DF7" w14:paraId="78F561D4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0" w:type="dxa"/>
            <w:gridSpan w:val="3"/>
            <w:vAlign w:val="center"/>
          </w:tcPr>
          <w:p w14:paraId="3D0D6714" w14:textId="77777777" w:rsidR="00617DF7" w:rsidRDefault="00617DF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05" w:type="dxa"/>
            <w:gridSpan w:val="3"/>
            <w:vAlign w:val="center"/>
          </w:tcPr>
          <w:p w14:paraId="46384D2C" w14:textId="77777777" w:rsidR="00617DF7" w:rsidRDefault="00617DF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備考</w:t>
            </w:r>
            <w:r>
              <w:rPr>
                <w:rFonts w:hint="eastAsia"/>
              </w:rPr>
              <w:t>欄</w:t>
            </w:r>
          </w:p>
        </w:tc>
      </w:tr>
      <w:tr w:rsidR="00617DF7" w14:paraId="52965134" w14:textId="77777777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4200" w:type="dxa"/>
            <w:gridSpan w:val="3"/>
            <w:vAlign w:val="center"/>
          </w:tcPr>
          <w:p w14:paraId="78B701D7" w14:textId="77777777" w:rsidR="00617DF7" w:rsidRDefault="00617DF7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3"/>
            <w:vAlign w:val="center"/>
          </w:tcPr>
          <w:p w14:paraId="1FCE90D0" w14:textId="77777777" w:rsidR="00617DF7" w:rsidRDefault="00617DF7">
            <w:r>
              <w:rPr>
                <w:rFonts w:hint="eastAsia"/>
              </w:rPr>
              <w:t xml:space="preserve">　</w:t>
            </w:r>
          </w:p>
        </w:tc>
      </w:tr>
    </w:tbl>
    <w:p w14:paraId="6BB62954" w14:textId="77777777" w:rsidR="00617DF7" w:rsidRDefault="00617DF7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465C7BDE" w14:textId="77777777" w:rsidR="00617DF7" w:rsidRDefault="00617DF7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既に許可を受けたものにあっては、許可書を添付すること。</w:t>
      </w:r>
    </w:p>
    <w:p w14:paraId="6508D354" w14:textId="77777777" w:rsidR="00617DF7" w:rsidRDefault="00617DF7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617D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6081" w14:textId="77777777" w:rsidR="00043730" w:rsidRDefault="00043730">
      <w:r>
        <w:separator/>
      </w:r>
    </w:p>
  </w:endnote>
  <w:endnote w:type="continuationSeparator" w:id="0">
    <w:p w14:paraId="6B9FB58D" w14:textId="77777777" w:rsidR="00043730" w:rsidRDefault="0004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3BFF" w14:textId="77777777" w:rsidR="00043730" w:rsidRDefault="00043730">
      <w:r>
        <w:separator/>
      </w:r>
    </w:p>
  </w:footnote>
  <w:footnote w:type="continuationSeparator" w:id="0">
    <w:p w14:paraId="6B2A56DB" w14:textId="77777777" w:rsidR="00043730" w:rsidRDefault="00043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17DF7"/>
    <w:rsid w:val="00043730"/>
    <w:rsid w:val="00073C97"/>
    <w:rsid w:val="000D6962"/>
    <w:rsid w:val="0018771A"/>
    <w:rsid w:val="001E17FF"/>
    <w:rsid w:val="00220010"/>
    <w:rsid w:val="002D5328"/>
    <w:rsid w:val="00617DF7"/>
    <w:rsid w:val="006546CD"/>
    <w:rsid w:val="00962DF4"/>
    <w:rsid w:val="009A5BF5"/>
    <w:rsid w:val="00B215D0"/>
    <w:rsid w:val="00B23AEF"/>
    <w:rsid w:val="00BA04F6"/>
    <w:rsid w:val="00C95413"/>
    <w:rsid w:val="00CD3ACC"/>
    <w:rsid w:val="00DB74E4"/>
    <w:rsid w:val="00E05EB6"/>
    <w:rsid w:val="00E3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6D841"/>
  <w14:defaultImageDpi w14:val="0"/>
  <w15:docId w15:val="{11ECB7FA-7A0B-4885-8BA9-427FD632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696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696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周臣</dc:creator>
  <cp:keywords/>
  <dc:description/>
  <cp:lastModifiedBy>増田 純一</cp:lastModifiedBy>
  <cp:revision>2</cp:revision>
  <cp:lastPrinted>2021-10-31T04:47:00Z</cp:lastPrinted>
  <dcterms:created xsi:type="dcterms:W3CDTF">2022-01-04T01:05:00Z</dcterms:created>
  <dcterms:modified xsi:type="dcterms:W3CDTF">2022-01-04T01:05:00Z</dcterms:modified>
</cp:coreProperties>
</file>