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16A43" w14:textId="77777777" w:rsidR="008500F6" w:rsidRDefault="008500F6">
      <w:pPr>
        <w:spacing w:after="120"/>
      </w:pPr>
      <w:r>
        <w:rPr>
          <w:rFonts w:hint="eastAsia"/>
        </w:rPr>
        <w:t>様式第</w:t>
      </w:r>
      <w:r>
        <w:t>1</w:t>
      </w:r>
      <w:r w:rsidR="004C1634"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75"/>
        <w:gridCol w:w="630"/>
      </w:tblGrid>
      <w:tr w:rsidR="008500F6" w14:paraId="510C2947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875" w:type="dxa"/>
            <w:tcBorders>
              <w:top w:val="nil"/>
            </w:tcBorders>
            <w:vAlign w:val="center"/>
          </w:tcPr>
          <w:p w14:paraId="57A6516C" w14:textId="77777777" w:rsidR="008500F6" w:rsidRDefault="0084417E">
            <w:pPr>
              <w:jc w:val="center"/>
            </w:pPr>
            <w:r>
              <w:rPr>
                <w:noProof/>
              </w:rPr>
              <w:pict w14:anchorId="40BD51C8">
                <v:group id="_x0000_s1026" style="position:absolute;left:0;text-align:left;margin-left:.45pt;margin-top:14.75pt;width:409.05pt;height:253.85pt;z-index:251657728" coordorigin="1710,2451" coordsize="8181,5077" o:allowincell="f">
                  <v:line id="_x0000_s1027" style="position:absolute" from="1710,2451" to="5110,2451" strokeweight=".5pt"/>
                  <v:line id="_x0000_s1028" style="position:absolute" from="6161,2451" to="9561,2451" strokeweight=".5pt"/>
                  <v:line id="_x0000_s1029" style="position:absolute" from="9891,2770" to="9891,4770" strokeweight=".5pt"/>
                  <v:line id="_x0000_s1030" style="position:absolute" from="9891,5528" to="9891,7528" strokeweight=".5pt"/>
                </v:group>
              </w:pict>
            </w:r>
            <w:r w:rsidR="008500F6">
              <w:t>60cm</w:t>
            </w:r>
            <w:r w:rsidR="008500F6">
              <w:rPr>
                <w:rFonts w:hint="eastAsia"/>
              </w:rPr>
              <w:t>以上</w:t>
            </w:r>
          </w:p>
        </w:tc>
        <w:tc>
          <w:tcPr>
            <w:tcW w:w="630" w:type="dxa"/>
            <w:tcBorders>
              <w:top w:val="nil"/>
              <w:right w:val="nil"/>
            </w:tcBorders>
            <w:vAlign w:val="center"/>
          </w:tcPr>
          <w:p w14:paraId="228E8835" w14:textId="77777777" w:rsidR="008500F6" w:rsidRDefault="008500F6">
            <w:r>
              <w:rPr>
                <w:rFonts w:hint="eastAsia"/>
              </w:rPr>
              <w:t xml:space="preserve">　</w:t>
            </w:r>
          </w:p>
        </w:tc>
      </w:tr>
      <w:tr w:rsidR="008500F6" w14:paraId="000FF083" w14:textId="77777777">
        <w:tblPrEx>
          <w:tblCellMar>
            <w:top w:w="0" w:type="dxa"/>
            <w:bottom w:w="0" w:type="dxa"/>
          </w:tblCellMar>
        </w:tblPrEx>
        <w:trPr>
          <w:cantSplit/>
          <w:trHeight w:val="4800"/>
        </w:trPr>
        <w:tc>
          <w:tcPr>
            <w:tcW w:w="7875" w:type="dxa"/>
            <w:tcBorders>
              <w:right w:val="nil"/>
            </w:tcBorders>
            <w:vAlign w:val="center"/>
          </w:tcPr>
          <w:p w14:paraId="5A986255" w14:textId="77777777" w:rsidR="008500F6" w:rsidRDefault="008500F6">
            <w:pPr>
              <w:jc w:val="center"/>
            </w:pPr>
            <w:r>
              <w:rPr>
                <w:rFonts w:hint="eastAsia"/>
                <w:spacing w:val="57"/>
              </w:rPr>
              <w:t>移動タンク貯蔵所常置場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630" w:type="dxa"/>
            <w:tcBorders>
              <w:right w:val="nil"/>
            </w:tcBorders>
            <w:vAlign w:val="center"/>
          </w:tcPr>
          <w:p w14:paraId="2301330B" w14:textId="77777777" w:rsidR="008500F6" w:rsidRDefault="008500F6">
            <w:r>
              <w:t>30cm</w:t>
            </w:r>
            <w:r>
              <w:rPr>
                <w:rFonts w:hint="eastAsia"/>
              </w:rPr>
              <w:t>以上</w:t>
            </w:r>
          </w:p>
        </w:tc>
      </w:tr>
    </w:tbl>
    <w:p w14:paraId="7E8A77F3" w14:textId="77777777" w:rsidR="008500F6" w:rsidRDefault="008500F6">
      <w:pPr>
        <w:spacing w:before="120"/>
      </w:pPr>
      <w:r>
        <w:rPr>
          <w:rFonts w:hint="eastAsia"/>
        </w:rPr>
        <w:t>注</w:t>
      </w:r>
    </w:p>
    <w:p w14:paraId="2128A57C" w14:textId="77777777" w:rsidR="008500F6" w:rsidRDefault="008500F6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地は白色、文字は黒色とすること。</w:t>
      </w:r>
    </w:p>
    <w:p w14:paraId="2F613F12" w14:textId="77777777" w:rsidR="008500F6" w:rsidRDefault="008500F6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材質は、金属又は合成樹脂とすること。</w:t>
      </w:r>
    </w:p>
    <w:sectPr w:rsidR="008500F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C11C4" w14:textId="77777777" w:rsidR="00666BE0" w:rsidRDefault="00666BE0">
      <w:r>
        <w:separator/>
      </w:r>
    </w:p>
  </w:endnote>
  <w:endnote w:type="continuationSeparator" w:id="0">
    <w:p w14:paraId="07296EBE" w14:textId="77777777" w:rsidR="00666BE0" w:rsidRDefault="0066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740FF" w14:textId="77777777" w:rsidR="00666BE0" w:rsidRDefault="00666BE0">
      <w:r>
        <w:separator/>
      </w:r>
    </w:p>
  </w:footnote>
  <w:footnote w:type="continuationSeparator" w:id="0">
    <w:p w14:paraId="5B177067" w14:textId="77777777" w:rsidR="00666BE0" w:rsidRDefault="00666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500F6"/>
    <w:rsid w:val="00113E83"/>
    <w:rsid w:val="0014669C"/>
    <w:rsid w:val="004C1634"/>
    <w:rsid w:val="00666BE0"/>
    <w:rsid w:val="006E54BC"/>
    <w:rsid w:val="0084417E"/>
    <w:rsid w:val="008500F6"/>
    <w:rsid w:val="00AE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ocId w14:val="60BCD70C"/>
  <w14:defaultImageDpi w14:val="0"/>
  <w15:docId w15:val="{BB6586AA-5421-4820-9BCB-F80F00BD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様式第18号(第23条関係)</dc:title>
  <dc:subject/>
  <dc:creator>(株)ぎょうせい</dc:creator>
  <cp:keywords/>
  <dc:description/>
  <cp:lastModifiedBy>増田 純一</cp:lastModifiedBy>
  <cp:revision>2</cp:revision>
  <cp:lastPrinted>2021-10-31T06:37:00Z</cp:lastPrinted>
  <dcterms:created xsi:type="dcterms:W3CDTF">2022-01-04T01:09:00Z</dcterms:created>
  <dcterms:modified xsi:type="dcterms:W3CDTF">2022-01-04T01:09:00Z</dcterms:modified>
</cp:coreProperties>
</file>