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5128" w14:textId="77777777" w:rsidR="00E522DE" w:rsidRDefault="00E522DE">
      <w:r>
        <w:rPr>
          <w:rFonts w:hint="eastAsia"/>
        </w:rPr>
        <w:t>様式第</w:t>
      </w:r>
      <w:r>
        <w:t>1</w:t>
      </w:r>
      <w:r w:rsidR="00B1705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14:paraId="395210FF" w14:textId="77777777" w:rsidR="00E522DE" w:rsidRDefault="00E522DE">
      <w:pPr>
        <w:spacing w:after="120"/>
        <w:jc w:val="center"/>
      </w:pPr>
      <w:r>
        <w:rPr>
          <w:rFonts w:hint="eastAsia"/>
          <w:spacing w:val="17"/>
        </w:rPr>
        <w:t>危険物基準の特例適用申請書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52"/>
        <w:gridCol w:w="4253"/>
      </w:tblGrid>
      <w:tr w:rsidR="00E522DE" w14:paraId="28E902A3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05" w:type="dxa"/>
            <w:gridSpan w:val="3"/>
            <w:vAlign w:val="center"/>
          </w:tcPr>
          <w:p w14:paraId="1C62D996" w14:textId="77777777" w:rsidR="00E522DE" w:rsidRDefault="00E522DE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742115B" w14:textId="77777777" w:rsidR="004144B2" w:rsidRDefault="00E522DE">
            <w:pPr>
              <w:spacing w:after="240"/>
            </w:pPr>
            <w:r>
              <w:rPr>
                <w:rFonts w:hint="eastAsia"/>
              </w:rPr>
              <w:t xml:space="preserve">　</w:t>
            </w:r>
            <w:r w:rsidR="004144B2">
              <w:rPr>
                <w:rFonts w:hint="eastAsia"/>
              </w:rPr>
              <w:t>甲賀広域行政組合</w:t>
            </w:r>
          </w:p>
          <w:p w14:paraId="5CA09CEF" w14:textId="77777777" w:rsidR="00E522DE" w:rsidRDefault="004144B2">
            <w:pPr>
              <w:spacing w:after="240"/>
            </w:pPr>
            <w:r>
              <w:rPr>
                <w:rFonts w:hint="eastAsia"/>
              </w:rPr>
              <w:t xml:space="preserve">　　管理者　　　　　　　　</w:t>
            </w:r>
            <w:r w:rsidR="00E522DE">
              <w:rPr>
                <w:rFonts w:hint="eastAsia"/>
              </w:rPr>
              <w:t>様</w:t>
            </w:r>
          </w:p>
          <w:p w14:paraId="18B1649A" w14:textId="77777777" w:rsidR="00E522DE" w:rsidRDefault="00E522DE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　　　　　　　　　　</w:t>
            </w:r>
            <w:r w:rsidR="00B170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686D315F" w14:textId="77777777" w:rsidR="00E522DE" w:rsidRDefault="00E522DE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 w:rsidR="00B1705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400C0A04" w14:textId="77777777" w:rsidR="00E522DE" w:rsidRDefault="00E522DE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B1705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522DE" w14:paraId="16F43B94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0E16F020" w14:textId="77777777" w:rsidR="00E522DE" w:rsidRDefault="00E522DE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405" w:type="dxa"/>
            <w:gridSpan w:val="2"/>
            <w:vAlign w:val="center"/>
          </w:tcPr>
          <w:p w14:paraId="2106A4FD" w14:textId="77777777" w:rsidR="00E522DE" w:rsidRDefault="00E522DE">
            <w:r>
              <w:rPr>
                <w:rFonts w:hint="eastAsia"/>
              </w:rPr>
              <w:t xml:space="preserve">　</w:t>
            </w:r>
          </w:p>
        </w:tc>
      </w:tr>
      <w:tr w:rsidR="00E522DE" w14:paraId="28AB261D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100" w:type="dxa"/>
            <w:vAlign w:val="center"/>
          </w:tcPr>
          <w:p w14:paraId="329E630D" w14:textId="77777777" w:rsidR="00E522DE" w:rsidRDefault="00E522DE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特例申請理由及び特例の適用を受けるために講じた措置</w:t>
            </w:r>
          </w:p>
        </w:tc>
        <w:tc>
          <w:tcPr>
            <w:tcW w:w="6405" w:type="dxa"/>
            <w:gridSpan w:val="2"/>
            <w:vAlign w:val="center"/>
          </w:tcPr>
          <w:p w14:paraId="014AABBD" w14:textId="77777777" w:rsidR="00E522DE" w:rsidRDefault="00E522DE">
            <w:r>
              <w:rPr>
                <w:rFonts w:hint="eastAsia"/>
              </w:rPr>
              <w:t xml:space="preserve">　</w:t>
            </w:r>
          </w:p>
        </w:tc>
      </w:tr>
      <w:tr w:rsidR="00E522DE" w14:paraId="42FA9C08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48E1DFB5" w14:textId="77777777" w:rsidR="00E522DE" w:rsidRDefault="00E522D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6405" w:type="dxa"/>
            <w:gridSpan w:val="2"/>
            <w:vAlign w:val="center"/>
          </w:tcPr>
          <w:p w14:paraId="1C4FF870" w14:textId="77777777" w:rsidR="00E522DE" w:rsidRDefault="00E522DE">
            <w:r>
              <w:rPr>
                <w:rFonts w:hint="eastAsia"/>
              </w:rPr>
              <w:t xml:space="preserve">　</w:t>
            </w:r>
          </w:p>
        </w:tc>
      </w:tr>
      <w:tr w:rsidR="00E522DE" w14:paraId="59BDD5B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2" w:type="dxa"/>
            <w:gridSpan w:val="2"/>
            <w:vAlign w:val="center"/>
          </w:tcPr>
          <w:p w14:paraId="2340B35A" w14:textId="77777777" w:rsidR="00E522DE" w:rsidRDefault="00E522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042D5260" w14:textId="77777777" w:rsidR="00E522DE" w:rsidRDefault="00E522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C168D2" w:rsidRPr="00C168D2">
              <w:rPr>
                <w:rFonts w:hint="eastAsia"/>
                <w:spacing w:val="525"/>
              </w:rPr>
              <w:t>経過</w:t>
            </w:r>
            <w:r w:rsidR="00C168D2" w:rsidRPr="00C168D2">
              <w:rPr>
                <w:rFonts w:hint="eastAsia"/>
              </w:rPr>
              <w:t>欄</w:t>
            </w:r>
          </w:p>
        </w:tc>
      </w:tr>
      <w:tr w:rsidR="00E522DE" w14:paraId="3C027091" w14:textId="7777777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52" w:type="dxa"/>
            <w:gridSpan w:val="2"/>
            <w:vAlign w:val="center"/>
          </w:tcPr>
          <w:p w14:paraId="62BC80BB" w14:textId="77777777" w:rsidR="00E522DE" w:rsidRDefault="00E522DE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74A36910" w14:textId="77777777" w:rsidR="00E522DE" w:rsidRDefault="00E522DE">
            <w:r>
              <w:rPr>
                <w:rFonts w:hint="eastAsia"/>
              </w:rPr>
              <w:t xml:space="preserve">　</w:t>
            </w:r>
          </w:p>
        </w:tc>
      </w:tr>
    </w:tbl>
    <w:p w14:paraId="44A537ED" w14:textId="77777777" w:rsidR="00E522DE" w:rsidRDefault="00E522DE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115F635B" w14:textId="77777777" w:rsidR="00E522DE" w:rsidRDefault="00E522D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※の欄は、記入しないこと。</w:t>
      </w:r>
    </w:p>
    <w:sectPr w:rsidR="00E522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DF31" w14:textId="77777777" w:rsidR="0097107A" w:rsidRDefault="0097107A">
      <w:r>
        <w:separator/>
      </w:r>
    </w:p>
  </w:endnote>
  <w:endnote w:type="continuationSeparator" w:id="0">
    <w:p w14:paraId="6029E5B3" w14:textId="77777777" w:rsidR="0097107A" w:rsidRDefault="0097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4EE3" w14:textId="77777777" w:rsidR="0097107A" w:rsidRDefault="0097107A">
      <w:r>
        <w:separator/>
      </w:r>
    </w:p>
  </w:footnote>
  <w:footnote w:type="continuationSeparator" w:id="0">
    <w:p w14:paraId="02C5047A" w14:textId="77777777" w:rsidR="0097107A" w:rsidRDefault="0097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22DE"/>
    <w:rsid w:val="001C1CB7"/>
    <w:rsid w:val="0030318E"/>
    <w:rsid w:val="004144B2"/>
    <w:rsid w:val="00577941"/>
    <w:rsid w:val="005A62F1"/>
    <w:rsid w:val="00857524"/>
    <w:rsid w:val="0097107A"/>
    <w:rsid w:val="00A32FB0"/>
    <w:rsid w:val="00B17057"/>
    <w:rsid w:val="00BF65F2"/>
    <w:rsid w:val="00C168D2"/>
    <w:rsid w:val="00E21317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DA16A"/>
  <w14:defaultImageDpi w14:val="0"/>
  <w15:docId w15:val="{ACE006A4-BEB6-4F67-82BF-02ECAA1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周臣</dc:creator>
  <cp:keywords/>
  <dc:description/>
  <cp:lastModifiedBy>増田 純一</cp:lastModifiedBy>
  <cp:revision>2</cp:revision>
  <cp:lastPrinted>2021-10-31T06:09:00Z</cp:lastPrinted>
  <dcterms:created xsi:type="dcterms:W3CDTF">2022-01-04T01:08:00Z</dcterms:created>
  <dcterms:modified xsi:type="dcterms:W3CDTF">2022-01-04T01:08:00Z</dcterms:modified>
</cp:coreProperties>
</file>