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6E0B" w14:textId="77777777" w:rsidR="003B3510" w:rsidRDefault="003B3510">
      <w:r>
        <w:rPr>
          <w:rFonts w:hint="eastAsia"/>
        </w:rPr>
        <w:t>様式第</w:t>
      </w:r>
      <w:r w:rsidR="00592AE9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54D26CB1" w14:textId="77777777" w:rsidR="003B3510" w:rsidRDefault="003B3510">
      <w:pPr>
        <w:spacing w:after="60"/>
        <w:jc w:val="center"/>
      </w:pPr>
      <w:r>
        <w:rPr>
          <w:rFonts w:hint="eastAsia"/>
          <w:spacing w:val="262"/>
        </w:rPr>
        <w:t>工事計画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205"/>
        <w:gridCol w:w="1785"/>
        <w:gridCol w:w="2205"/>
      </w:tblGrid>
      <w:tr w:rsidR="003B3510" w14:paraId="7F5C800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27A0B432" w14:textId="77777777" w:rsidR="003B3510" w:rsidRDefault="003B3510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195" w:type="dxa"/>
            <w:gridSpan w:val="3"/>
            <w:vAlign w:val="center"/>
          </w:tcPr>
          <w:p w14:paraId="5B2D993C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</w:tr>
      <w:tr w:rsidR="003B3510" w14:paraId="0C6BB72D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310" w:type="dxa"/>
            <w:vAlign w:val="center"/>
          </w:tcPr>
          <w:p w14:paraId="1AA8F965" w14:textId="77777777" w:rsidR="003B3510" w:rsidRDefault="003B3510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6195" w:type="dxa"/>
            <w:gridSpan w:val="3"/>
            <w:vAlign w:val="center"/>
          </w:tcPr>
          <w:p w14:paraId="5F74519C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</w:tr>
      <w:tr w:rsidR="003B3510" w14:paraId="156C538A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310" w:type="dxa"/>
            <w:vAlign w:val="center"/>
          </w:tcPr>
          <w:p w14:paraId="1B5EE33C" w14:textId="77777777" w:rsidR="003B3510" w:rsidRDefault="003B3510">
            <w:pPr>
              <w:jc w:val="distribute"/>
            </w:pPr>
            <w:r>
              <w:rPr>
                <w:rFonts w:hint="eastAsia"/>
              </w:rPr>
              <w:t>火気取扱状況</w:t>
            </w:r>
          </w:p>
        </w:tc>
        <w:tc>
          <w:tcPr>
            <w:tcW w:w="6195" w:type="dxa"/>
            <w:gridSpan w:val="3"/>
            <w:vAlign w:val="center"/>
          </w:tcPr>
          <w:p w14:paraId="22403CE1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</w:tr>
      <w:tr w:rsidR="003B3510" w14:paraId="4170B465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310" w:type="dxa"/>
            <w:vAlign w:val="center"/>
          </w:tcPr>
          <w:p w14:paraId="77CD99C4" w14:textId="77777777" w:rsidR="003B3510" w:rsidRDefault="003B3510">
            <w:pPr>
              <w:jc w:val="distribute"/>
            </w:pPr>
            <w:r>
              <w:rPr>
                <w:rFonts w:hint="eastAsia"/>
              </w:rPr>
              <w:t>作業工程</w:t>
            </w:r>
          </w:p>
        </w:tc>
        <w:tc>
          <w:tcPr>
            <w:tcW w:w="6195" w:type="dxa"/>
            <w:gridSpan w:val="3"/>
            <w:vAlign w:val="center"/>
          </w:tcPr>
          <w:p w14:paraId="2590DCBB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</w:tr>
      <w:tr w:rsidR="003B3510" w14:paraId="73C42734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310" w:type="dxa"/>
            <w:vAlign w:val="center"/>
          </w:tcPr>
          <w:p w14:paraId="1BC564F4" w14:textId="77777777" w:rsidR="003B3510" w:rsidRDefault="003B3510">
            <w:pPr>
              <w:jc w:val="distribute"/>
            </w:pPr>
            <w:r>
              <w:rPr>
                <w:rFonts w:hint="eastAsia"/>
                <w:spacing w:val="13"/>
              </w:rPr>
              <w:t>仮使用部分の危険</w:t>
            </w:r>
            <w:r>
              <w:rPr>
                <w:rFonts w:hint="eastAsia"/>
              </w:rPr>
              <w:t>物取扱状況</w:t>
            </w:r>
          </w:p>
        </w:tc>
        <w:tc>
          <w:tcPr>
            <w:tcW w:w="6195" w:type="dxa"/>
            <w:gridSpan w:val="3"/>
            <w:vAlign w:val="center"/>
          </w:tcPr>
          <w:p w14:paraId="7EBEAB72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</w:tr>
      <w:tr w:rsidR="003B3510" w14:paraId="65D43B3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4720DA38" w14:textId="77777777" w:rsidR="003B3510" w:rsidRDefault="003B3510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205" w:type="dxa"/>
            <w:vAlign w:val="center"/>
          </w:tcPr>
          <w:p w14:paraId="52607893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59FE7E43" w14:textId="77777777" w:rsidR="003B3510" w:rsidRDefault="003B3510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205" w:type="dxa"/>
            <w:vAlign w:val="center"/>
          </w:tcPr>
          <w:p w14:paraId="133EA889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</w:tr>
      <w:tr w:rsidR="003B3510" w14:paraId="27E33E23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310" w:type="dxa"/>
            <w:vAlign w:val="center"/>
          </w:tcPr>
          <w:p w14:paraId="19F10766" w14:textId="77777777" w:rsidR="003B3510" w:rsidRDefault="003B3510">
            <w:pPr>
              <w:jc w:val="distribute"/>
            </w:pPr>
            <w:r>
              <w:rPr>
                <w:rFonts w:hint="eastAsia"/>
              </w:rPr>
              <w:t>仮使用承認を受けるために行う必要な事項</w:t>
            </w:r>
          </w:p>
        </w:tc>
        <w:tc>
          <w:tcPr>
            <w:tcW w:w="6195" w:type="dxa"/>
            <w:gridSpan w:val="3"/>
            <w:vAlign w:val="center"/>
          </w:tcPr>
          <w:p w14:paraId="4EB59A0A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</w:tr>
      <w:tr w:rsidR="003B3510" w14:paraId="645EEA6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53D389A6" w14:textId="77777777" w:rsidR="003B3510" w:rsidRDefault="003B3510">
            <w:pPr>
              <w:jc w:val="distribute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205" w:type="dxa"/>
            <w:vAlign w:val="center"/>
          </w:tcPr>
          <w:p w14:paraId="75548356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63F78DF" w14:textId="77777777" w:rsidR="003B3510" w:rsidRDefault="003B3510">
            <w:pPr>
              <w:jc w:val="distribute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2205" w:type="dxa"/>
            <w:vAlign w:val="center"/>
          </w:tcPr>
          <w:p w14:paraId="0C0CDBF5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</w:tr>
      <w:tr w:rsidR="003B3510" w14:paraId="7CCEB7A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0" w:type="dxa"/>
            <w:vAlign w:val="center"/>
          </w:tcPr>
          <w:p w14:paraId="2853EF5A" w14:textId="77777777" w:rsidR="003B3510" w:rsidRDefault="003B3510">
            <w:pPr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2205" w:type="dxa"/>
            <w:vAlign w:val="center"/>
          </w:tcPr>
          <w:p w14:paraId="3712196D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C663A3F" w14:textId="77777777" w:rsidR="003B3510" w:rsidRDefault="003B3510">
            <w:pPr>
              <w:jc w:val="distribute"/>
            </w:pPr>
            <w:r>
              <w:rPr>
                <w:rFonts w:hint="eastAsia"/>
              </w:rPr>
              <w:t>工事責任者</w:t>
            </w:r>
          </w:p>
        </w:tc>
        <w:tc>
          <w:tcPr>
            <w:tcW w:w="2205" w:type="dxa"/>
            <w:vAlign w:val="center"/>
          </w:tcPr>
          <w:p w14:paraId="08D55FF4" w14:textId="77777777" w:rsidR="003B3510" w:rsidRDefault="003B3510">
            <w:r>
              <w:rPr>
                <w:rFonts w:hint="eastAsia"/>
              </w:rPr>
              <w:t xml:space="preserve">　</w:t>
            </w:r>
          </w:p>
        </w:tc>
      </w:tr>
    </w:tbl>
    <w:p w14:paraId="21697637" w14:textId="77777777" w:rsidR="003B3510" w:rsidRDefault="003B3510"/>
    <w:sectPr w:rsidR="003B35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3A5C" w14:textId="77777777" w:rsidR="0093208E" w:rsidRDefault="0093208E">
      <w:r>
        <w:separator/>
      </w:r>
    </w:p>
  </w:endnote>
  <w:endnote w:type="continuationSeparator" w:id="0">
    <w:p w14:paraId="24C743D0" w14:textId="77777777" w:rsidR="0093208E" w:rsidRDefault="0093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D3F3" w14:textId="77777777" w:rsidR="0093208E" w:rsidRDefault="0093208E">
      <w:r>
        <w:separator/>
      </w:r>
    </w:p>
  </w:footnote>
  <w:footnote w:type="continuationSeparator" w:id="0">
    <w:p w14:paraId="2494A22E" w14:textId="77777777" w:rsidR="0093208E" w:rsidRDefault="0093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B3510"/>
    <w:rsid w:val="00084173"/>
    <w:rsid w:val="00145E9E"/>
    <w:rsid w:val="003B3510"/>
    <w:rsid w:val="00592AE9"/>
    <w:rsid w:val="00612E7F"/>
    <w:rsid w:val="00923941"/>
    <w:rsid w:val="0093208E"/>
    <w:rsid w:val="00D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3902C"/>
  <w14:defaultImageDpi w14:val="0"/>
  <w15:docId w15:val="{B6F51AB5-F151-43AF-B8E9-462E0A2C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増田 純一</cp:lastModifiedBy>
  <cp:revision>2</cp:revision>
  <cp:lastPrinted>2021-10-31T04:50:00Z</cp:lastPrinted>
  <dcterms:created xsi:type="dcterms:W3CDTF">2022-01-04T01:05:00Z</dcterms:created>
  <dcterms:modified xsi:type="dcterms:W3CDTF">2022-01-04T01:05:00Z</dcterms:modified>
</cp:coreProperties>
</file>