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D953" w14:textId="77777777" w:rsidR="00A02A81" w:rsidRDefault="00A02A81">
      <w:r>
        <w:rPr>
          <w:rFonts w:hint="eastAsia"/>
        </w:rPr>
        <w:t>様式第</w:t>
      </w:r>
      <w:r>
        <w:t>1</w:t>
      </w:r>
      <w:r w:rsidR="00404A0E">
        <w:t>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14:paraId="73182EE0" w14:textId="77777777" w:rsidR="00A02A81" w:rsidRDefault="00A02A81">
      <w:pPr>
        <w:spacing w:after="60"/>
        <w:jc w:val="center"/>
      </w:pPr>
      <w:r>
        <w:rPr>
          <w:rFonts w:hint="eastAsia"/>
        </w:rPr>
        <w:t>危険物施設保安員選任</w:t>
      </w:r>
      <w:r>
        <w:t>(</w:t>
      </w:r>
      <w:r>
        <w:rPr>
          <w:rFonts w:hint="eastAsia"/>
        </w:rPr>
        <w:t>解任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1260"/>
        <w:gridCol w:w="1260"/>
        <w:gridCol w:w="3255"/>
      </w:tblGrid>
      <w:tr w:rsidR="00A02A81" w14:paraId="48A4A5E6" w14:textId="77777777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505" w:type="dxa"/>
            <w:gridSpan w:val="5"/>
            <w:vAlign w:val="center"/>
          </w:tcPr>
          <w:p w14:paraId="01CB2C88" w14:textId="77777777" w:rsidR="00A02A81" w:rsidRDefault="00A02A81">
            <w:pPr>
              <w:spacing w:after="24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A781946" w14:textId="77777777" w:rsidR="00A02A81" w:rsidRDefault="00A02A81">
            <w:pPr>
              <w:spacing w:after="120"/>
            </w:pPr>
            <w:r>
              <w:rPr>
                <w:rFonts w:hint="eastAsia"/>
              </w:rPr>
              <w:t xml:space="preserve">　甲賀広域行政組合</w:t>
            </w:r>
          </w:p>
          <w:p w14:paraId="1C6E714B" w14:textId="77777777" w:rsidR="00A02A81" w:rsidRDefault="00A02A81">
            <w:pPr>
              <w:spacing w:after="120"/>
            </w:pPr>
            <w:r>
              <w:rPr>
                <w:rFonts w:hint="eastAsia"/>
              </w:rPr>
              <w:t xml:space="preserve">　　管理者　　　　</w:t>
            </w:r>
            <w:r w:rsidR="00404A0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様</w:t>
            </w:r>
          </w:p>
          <w:p w14:paraId="53FD1313" w14:textId="77777777" w:rsidR="00A02A81" w:rsidRDefault="00A02A81">
            <w:pPr>
              <w:spacing w:after="240"/>
              <w:jc w:val="right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 xml:space="preserve">者　　　　　　　　　　</w:t>
            </w:r>
            <w:r w:rsidR="00404A0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</w:p>
          <w:p w14:paraId="2ED1AF06" w14:textId="77777777" w:rsidR="00A02A81" w:rsidRDefault="00A02A81">
            <w:pPr>
              <w:spacing w:after="240"/>
              <w:jc w:val="right"/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  <w:r w:rsidR="00404A0E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14:paraId="3D343AF8" w14:textId="77777777" w:rsidR="00404A0E" w:rsidRDefault="00404A0E">
            <w:pPr>
              <w:spacing w:after="240"/>
              <w:jc w:val="right"/>
              <w:rPr>
                <w:u w:val="single"/>
              </w:rPr>
            </w:pPr>
          </w:p>
          <w:p w14:paraId="17C70201" w14:textId="77777777" w:rsidR="00A02A81" w:rsidRDefault="00A02A81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</w:t>
            </w:r>
            <w:r w:rsidR="00404A0E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A02A81" w14:paraId="5DF097D0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0" w:type="dxa"/>
            <w:gridSpan w:val="2"/>
            <w:vAlign w:val="center"/>
          </w:tcPr>
          <w:p w14:paraId="6F7D319B" w14:textId="77777777" w:rsidR="00A02A81" w:rsidRDefault="00A02A81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775" w:type="dxa"/>
            <w:gridSpan w:val="3"/>
            <w:vAlign w:val="center"/>
          </w:tcPr>
          <w:p w14:paraId="30E50B55" w14:textId="77777777" w:rsidR="00A02A81" w:rsidRDefault="00A02A81">
            <w:r>
              <w:rPr>
                <w:rFonts w:hint="eastAsia"/>
              </w:rPr>
              <w:t xml:space="preserve">　</w:t>
            </w:r>
          </w:p>
        </w:tc>
      </w:tr>
      <w:tr w:rsidR="00A02A81" w14:paraId="2A96001F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14:paraId="71FD01E4" w14:textId="77777777" w:rsidR="00A02A81" w:rsidRDefault="00A02A81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50" w:type="dxa"/>
            <w:vAlign w:val="center"/>
          </w:tcPr>
          <w:p w14:paraId="123E8749" w14:textId="77777777" w:rsidR="00A02A81" w:rsidRDefault="00A02A8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3"/>
            <w:vAlign w:val="center"/>
          </w:tcPr>
          <w:p w14:paraId="03D8ADF3" w14:textId="77777777" w:rsidR="00A02A81" w:rsidRDefault="00A02A81">
            <w:r>
              <w:rPr>
                <w:rFonts w:hint="eastAsia"/>
              </w:rPr>
              <w:t xml:space="preserve">　</w:t>
            </w:r>
          </w:p>
        </w:tc>
      </w:tr>
      <w:tr w:rsidR="00A02A81" w14:paraId="4833926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  <w:vAlign w:val="center"/>
          </w:tcPr>
          <w:p w14:paraId="578F6B9E" w14:textId="77777777" w:rsidR="00A02A81" w:rsidRDefault="00A02A81">
            <w:pPr>
              <w:jc w:val="distribute"/>
            </w:pPr>
          </w:p>
        </w:tc>
        <w:tc>
          <w:tcPr>
            <w:tcW w:w="1050" w:type="dxa"/>
            <w:vAlign w:val="center"/>
          </w:tcPr>
          <w:p w14:paraId="34207BBE" w14:textId="77777777" w:rsidR="00A02A81" w:rsidRDefault="00A02A8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  <w:gridSpan w:val="3"/>
            <w:vAlign w:val="center"/>
          </w:tcPr>
          <w:p w14:paraId="5D37FEB7" w14:textId="77777777" w:rsidR="00A02A81" w:rsidRDefault="00A02A81">
            <w:r>
              <w:rPr>
                <w:rFonts w:hint="eastAsia"/>
              </w:rPr>
              <w:t xml:space="preserve">　</w:t>
            </w:r>
          </w:p>
        </w:tc>
      </w:tr>
      <w:tr w:rsidR="00A02A81" w14:paraId="4C08C04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14:paraId="7D83CCFB" w14:textId="77777777" w:rsidR="00A02A81" w:rsidRDefault="00A02A81">
            <w:pPr>
              <w:jc w:val="distribute"/>
            </w:pPr>
            <w:r>
              <w:rPr>
                <w:rFonts w:hint="eastAsia"/>
              </w:rPr>
              <w:t>選任を必要とする製造所等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445BC467" w14:textId="77777777" w:rsidR="00A02A81" w:rsidRDefault="00A02A81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5775" w:type="dxa"/>
            <w:gridSpan w:val="3"/>
            <w:vMerge w:val="restart"/>
            <w:vAlign w:val="center"/>
          </w:tcPr>
          <w:p w14:paraId="0F8A69C7" w14:textId="77777777" w:rsidR="00A02A81" w:rsidRDefault="00A02A81">
            <w:r>
              <w:rPr>
                <w:rFonts w:hint="eastAsia"/>
              </w:rPr>
              <w:t xml:space="preserve">　</w:t>
            </w:r>
          </w:p>
        </w:tc>
      </w:tr>
      <w:tr w:rsidR="00A02A81" w14:paraId="518E6F6E" w14:textId="77777777" w:rsidTr="00EC55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  <w:vAlign w:val="center"/>
          </w:tcPr>
          <w:p w14:paraId="06C51420" w14:textId="77777777" w:rsidR="00A02A81" w:rsidRDefault="00A02A81">
            <w:pPr>
              <w:jc w:val="distribute"/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14:paraId="51A1C92B" w14:textId="77777777" w:rsidR="00A02A81" w:rsidRDefault="00A02A81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775" w:type="dxa"/>
            <w:gridSpan w:val="3"/>
            <w:vMerge/>
            <w:vAlign w:val="center"/>
          </w:tcPr>
          <w:p w14:paraId="46AF63A4" w14:textId="77777777" w:rsidR="00A02A81" w:rsidRDefault="00A02A81"/>
        </w:tc>
      </w:tr>
      <w:tr w:rsidR="00EC55CD" w14:paraId="6E5FEB4F" w14:textId="77777777" w:rsidTr="006E730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14:paraId="6055BB88" w14:textId="77777777" w:rsidR="00EC55CD" w:rsidRDefault="00EC55CD" w:rsidP="006E730C">
            <w:pPr>
              <w:jc w:val="distribute"/>
            </w:pPr>
            <w:r>
              <w:rPr>
                <w:rFonts w:hint="eastAsia"/>
              </w:rPr>
              <w:t>選任</w:t>
            </w: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  <w:r>
              <w:rPr>
                <w:rFonts w:hint="eastAsia"/>
              </w:rPr>
              <w:t>した保安員</w:t>
            </w:r>
          </w:p>
        </w:tc>
        <w:tc>
          <w:tcPr>
            <w:tcW w:w="1050" w:type="dxa"/>
            <w:vAlign w:val="center"/>
          </w:tcPr>
          <w:p w14:paraId="540831D0" w14:textId="77777777" w:rsidR="00EC55CD" w:rsidRDefault="00EC55CD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2520" w:type="dxa"/>
            <w:gridSpan w:val="2"/>
            <w:vAlign w:val="center"/>
          </w:tcPr>
          <w:p w14:paraId="596BD77F" w14:textId="77777777" w:rsidR="00EC55CD" w:rsidRDefault="00EC55CD">
            <w:pPr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255" w:type="dxa"/>
            <w:vAlign w:val="center"/>
          </w:tcPr>
          <w:p w14:paraId="1937024C" w14:textId="77777777" w:rsidR="00EC55CD" w:rsidRDefault="00EC55CD">
            <w:pPr>
              <w:jc w:val="center"/>
            </w:pPr>
            <w:r>
              <w:rPr>
                <w:rFonts w:hint="eastAsia"/>
              </w:rPr>
              <w:t>危険物取扱者免状の有無</w:t>
            </w:r>
          </w:p>
        </w:tc>
      </w:tr>
      <w:tr w:rsidR="00EC55CD" w14:paraId="06A97164" w14:textId="77777777" w:rsidTr="006E730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  <w:vAlign w:val="center"/>
          </w:tcPr>
          <w:p w14:paraId="70D31D66" w14:textId="77777777" w:rsidR="00EC55CD" w:rsidRDefault="00EC55CD">
            <w:pPr>
              <w:jc w:val="distribute"/>
            </w:pPr>
          </w:p>
        </w:tc>
        <w:tc>
          <w:tcPr>
            <w:tcW w:w="1050" w:type="dxa"/>
            <w:vAlign w:val="center"/>
          </w:tcPr>
          <w:p w14:paraId="6E1BBAE0" w14:textId="77777777" w:rsidR="00EC55CD" w:rsidRDefault="00EC55C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14:paraId="38DD2813" w14:textId="77777777" w:rsidR="00EC55CD" w:rsidRDefault="00EC55CD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7572EC1" w14:textId="77777777" w:rsidR="00EC55CD" w:rsidRDefault="00EC55CD">
            <w:r>
              <w:rPr>
                <w:rFonts w:hint="eastAsia"/>
              </w:rPr>
              <w:t xml:space="preserve">　</w:t>
            </w:r>
          </w:p>
        </w:tc>
      </w:tr>
      <w:tr w:rsidR="00EC55CD" w14:paraId="52D00C16" w14:textId="77777777" w:rsidTr="006E730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  <w:vAlign w:val="center"/>
          </w:tcPr>
          <w:p w14:paraId="2D6FC38D" w14:textId="77777777" w:rsidR="00EC55CD" w:rsidRDefault="00EC55CD">
            <w:pPr>
              <w:jc w:val="distribute"/>
            </w:pPr>
          </w:p>
        </w:tc>
        <w:tc>
          <w:tcPr>
            <w:tcW w:w="1050" w:type="dxa"/>
            <w:vAlign w:val="center"/>
          </w:tcPr>
          <w:p w14:paraId="33ADB0DF" w14:textId="77777777" w:rsidR="00EC55CD" w:rsidRDefault="00EC55C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14:paraId="29671AC7" w14:textId="77777777" w:rsidR="00EC55CD" w:rsidRDefault="00EC55CD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37B0DDF" w14:textId="77777777" w:rsidR="00EC55CD" w:rsidRDefault="00EC55CD">
            <w:r>
              <w:rPr>
                <w:rFonts w:hint="eastAsia"/>
              </w:rPr>
              <w:t xml:space="preserve">　</w:t>
            </w:r>
          </w:p>
        </w:tc>
      </w:tr>
      <w:tr w:rsidR="00EC55CD" w14:paraId="6D088F6A" w14:textId="77777777" w:rsidTr="006E730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  <w:vAlign w:val="center"/>
          </w:tcPr>
          <w:p w14:paraId="126C8D60" w14:textId="77777777" w:rsidR="00EC55CD" w:rsidRDefault="00EC55CD">
            <w:pPr>
              <w:jc w:val="distribute"/>
            </w:pPr>
          </w:p>
        </w:tc>
        <w:tc>
          <w:tcPr>
            <w:tcW w:w="1050" w:type="dxa"/>
            <w:vAlign w:val="center"/>
          </w:tcPr>
          <w:p w14:paraId="69784622" w14:textId="77777777" w:rsidR="00EC55CD" w:rsidRDefault="00EC55C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14:paraId="46277146" w14:textId="77777777" w:rsidR="00EC55CD" w:rsidRDefault="00EC55CD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2316BFC" w14:textId="77777777" w:rsidR="00EC55CD" w:rsidRDefault="00EC55CD">
            <w:r>
              <w:rPr>
                <w:rFonts w:hint="eastAsia"/>
              </w:rPr>
              <w:t xml:space="preserve">　</w:t>
            </w:r>
          </w:p>
        </w:tc>
      </w:tr>
      <w:tr w:rsidR="00A02A81" w14:paraId="761EDEDF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gridSpan w:val="3"/>
            <w:vAlign w:val="center"/>
          </w:tcPr>
          <w:p w14:paraId="7C72D2DC" w14:textId="77777777" w:rsidR="00A02A81" w:rsidRDefault="00A02A8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15" w:type="dxa"/>
            <w:gridSpan w:val="2"/>
            <w:vAlign w:val="center"/>
          </w:tcPr>
          <w:p w14:paraId="5C103DC7" w14:textId="77777777" w:rsidR="00A02A81" w:rsidRDefault="00A02A8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02A81" w14:paraId="2B10AFA0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990" w:type="dxa"/>
            <w:gridSpan w:val="3"/>
            <w:vAlign w:val="center"/>
          </w:tcPr>
          <w:p w14:paraId="1958FA37" w14:textId="77777777" w:rsidR="00A02A81" w:rsidRDefault="00A02A81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2"/>
            <w:vAlign w:val="center"/>
          </w:tcPr>
          <w:p w14:paraId="0583C45C" w14:textId="77777777" w:rsidR="00A02A81" w:rsidRDefault="00A02A81">
            <w:r>
              <w:rPr>
                <w:rFonts w:hint="eastAsia"/>
              </w:rPr>
              <w:t xml:space="preserve">　</w:t>
            </w:r>
          </w:p>
        </w:tc>
      </w:tr>
    </w:tbl>
    <w:p w14:paraId="3A2E5B6D" w14:textId="77777777" w:rsidR="00A02A81" w:rsidRDefault="00A02A81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1F763752" w14:textId="77777777" w:rsidR="00A02A81" w:rsidRDefault="00A02A81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選任した保安員の職名は、従事している業務を具体的に記入すること。</w:t>
      </w:r>
    </w:p>
    <w:p w14:paraId="15350CA6" w14:textId="77777777" w:rsidR="00A02A81" w:rsidRDefault="00A02A81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A02A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D295" w14:textId="77777777" w:rsidR="00AE14F0" w:rsidRDefault="00AE14F0">
      <w:r>
        <w:separator/>
      </w:r>
    </w:p>
  </w:endnote>
  <w:endnote w:type="continuationSeparator" w:id="0">
    <w:p w14:paraId="24D3ABF6" w14:textId="77777777" w:rsidR="00AE14F0" w:rsidRDefault="00AE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F733" w14:textId="77777777" w:rsidR="00AE14F0" w:rsidRDefault="00AE14F0">
      <w:r>
        <w:separator/>
      </w:r>
    </w:p>
  </w:footnote>
  <w:footnote w:type="continuationSeparator" w:id="0">
    <w:p w14:paraId="734C6C14" w14:textId="77777777" w:rsidR="00AE14F0" w:rsidRDefault="00AE1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02A81"/>
    <w:rsid w:val="00163F2A"/>
    <w:rsid w:val="001D0245"/>
    <w:rsid w:val="00404A0E"/>
    <w:rsid w:val="004D7379"/>
    <w:rsid w:val="006E730C"/>
    <w:rsid w:val="007D794C"/>
    <w:rsid w:val="0080488D"/>
    <w:rsid w:val="00A02A81"/>
    <w:rsid w:val="00A45077"/>
    <w:rsid w:val="00AE14F0"/>
    <w:rsid w:val="00D952D9"/>
    <w:rsid w:val="00E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2A7A2"/>
  <w14:defaultImageDpi w14:val="0"/>
  <w15:docId w15:val="{4157D2D4-56FD-4F28-8FAD-28C0AF87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様式第12号(第18条関係)</dc:title>
  <dc:subject/>
  <dc:creator>(株)ぎょうせい</dc:creator>
  <cp:keywords/>
  <dc:description/>
  <cp:lastModifiedBy>増田 純一</cp:lastModifiedBy>
  <cp:revision>2</cp:revision>
  <dcterms:created xsi:type="dcterms:W3CDTF">2022-01-04T01:07:00Z</dcterms:created>
  <dcterms:modified xsi:type="dcterms:W3CDTF">2022-01-04T01:07:00Z</dcterms:modified>
</cp:coreProperties>
</file>