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53B5" w14:textId="77777777" w:rsidR="00C00067" w:rsidRDefault="00C00067">
      <w:r>
        <w:rPr>
          <w:rFonts w:hint="eastAsia"/>
        </w:rPr>
        <w:t>様式第</w:t>
      </w:r>
      <w:r>
        <w:t>1</w:t>
      </w:r>
      <w:r w:rsidR="00AD4AB1"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14:paraId="09F32504" w14:textId="77777777" w:rsidR="00C00067" w:rsidRDefault="00C00067">
      <w:pPr>
        <w:spacing w:after="120"/>
        <w:jc w:val="center"/>
      </w:pPr>
      <w:r>
        <w:rPr>
          <w:rFonts w:hint="eastAsia"/>
        </w:rPr>
        <w:t>予防規程の保安管理組織等変更届出書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035"/>
        <w:gridCol w:w="2415"/>
        <w:gridCol w:w="787"/>
        <w:gridCol w:w="788"/>
        <w:gridCol w:w="2415"/>
      </w:tblGrid>
      <w:tr w:rsidR="00C00067" w14:paraId="2DB37A17" w14:textId="77777777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8505" w:type="dxa"/>
            <w:gridSpan w:val="6"/>
            <w:vAlign w:val="center"/>
          </w:tcPr>
          <w:p w14:paraId="4FDFD142" w14:textId="77777777" w:rsidR="00C00067" w:rsidRDefault="00C00067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86BC3C4" w14:textId="77777777" w:rsidR="00C00067" w:rsidRDefault="00C00067">
            <w:pPr>
              <w:spacing w:after="120"/>
            </w:pPr>
            <w:r>
              <w:rPr>
                <w:rFonts w:hint="eastAsia"/>
              </w:rPr>
              <w:t xml:space="preserve">　甲賀広域行政組合</w:t>
            </w:r>
          </w:p>
          <w:p w14:paraId="39421A88" w14:textId="77777777" w:rsidR="00C00067" w:rsidRDefault="00C00067">
            <w:pPr>
              <w:spacing w:after="120"/>
            </w:pPr>
            <w:r>
              <w:rPr>
                <w:rFonts w:hint="eastAsia"/>
              </w:rPr>
              <w:t xml:space="preserve">　　管理者　　　　</w:t>
            </w:r>
            <w:r w:rsidR="0031743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様</w:t>
            </w:r>
          </w:p>
          <w:p w14:paraId="3800B590" w14:textId="77777777" w:rsidR="00C00067" w:rsidRDefault="00C00067">
            <w:pPr>
              <w:spacing w:after="120"/>
              <w:jc w:val="right"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 xml:space="preserve">者　　　　　　　　　　　</w:t>
            </w:r>
            <w:r w:rsidR="0031743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14:paraId="0E422D35" w14:textId="77777777" w:rsidR="00C00067" w:rsidRDefault="00C00067">
            <w:pPr>
              <w:spacing w:after="120"/>
              <w:jc w:val="right"/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</w:t>
            </w:r>
            <w:r w:rsidR="00317434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  <w:p w14:paraId="1BCD0034" w14:textId="77777777" w:rsidR="00317434" w:rsidRDefault="00317434">
            <w:pPr>
              <w:spacing w:after="120"/>
              <w:jc w:val="right"/>
              <w:rPr>
                <w:u w:val="single"/>
              </w:rPr>
            </w:pPr>
          </w:p>
          <w:p w14:paraId="228D9C57" w14:textId="77777777" w:rsidR="00C00067" w:rsidRDefault="00C00067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</w:t>
            </w:r>
            <w:r w:rsidR="00317434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C00067" w14:paraId="24D3849B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65" w:type="dxa"/>
            <w:vMerge w:val="restart"/>
            <w:vAlign w:val="center"/>
          </w:tcPr>
          <w:p w14:paraId="595F9EF1" w14:textId="77777777" w:rsidR="00C00067" w:rsidRDefault="00C00067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35" w:type="dxa"/>
            <w:vAlign w:val="center"/>
          </w:tcPr>
          <w:p w14:paraId="4461748B" w14:textId="77777777" w:rsidR="00C00067" w:rsidRDefault="00C0006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4"/>
            <w:vAlign w:val="center"/>
          </w:tcPr>
          <w:p w14:paraId="69C0CF09" w14:textId="77777777" w:rsidR="00C00067" w:rsidRDefault="00C00067">
            <w:r>
              <w:rPr>
                <w:rFonts w:hint="eastAsia"/>
              </w:rPr>
              <w:t xml:space="preserve">　</w:t>
            </w:r>
          </w:p>
        </w:tc>
      </w:tr>
      <w:tr w:rsidR="00C00067" w14:paraId="3A3656BD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65" w:type="dxa"/>
            <w:vMerge/>
            <w:vAlign w:val="center"/>
          </w:tcPr>
          <w:p w14:paraId="6192FD35" w14:textId="77777777" w:rsidR="00C00067" w:rsidRDefault="00C00067">
            <w:pPr>
              <w:jc w:val="distribute"/>
            </w:pPr>
          </w:p>
        </w:tc>
        <w:tc>
          <w:tcPr>
            <w:tcW w:w="1035" w:type="dxa"/>
            <w:vAlign w:val="center"/>
          </w:tcPr>
          <w:p w14:paraId="5F08BE5B" w14:textId="77777777" w:rsidR="00C00067" w:rsidRDefault="00C0006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4"/>
            <w:vAlign w:val="center"/>
          </w:tcPr>
          <w:p w14:paraId="6D7B9CAC" w14:textId="77777777" w:rsidR="00C00067" w:rsidRDefault="00C00067">
            <w:r>
              <w:rPr>
                <w:rFonts w:hint="eastAsia"/>
              </w:rPr>
              <w:t xml:space="preserve">　</w:t>
            </w:r>
          </w:p>
        </w:tc>
      </w:tr>
      <w:tr w:rsidR="00C00067" w14:paraId="5842F130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14:paraId="51AA6BFF" w14:textId="77777777" w:rsidR="00C00067" w:rsidRDefault="00C0006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05" w:type="dxa"/>
            <w:gridSpan w:val="4"/>
            <w:vAlign w:val="center"/>
          </w:tcPr>
          <w:p w14:paraId="11FDFF97" w14:textId="77777777" w:rsidR="00C00067" w:rsidRDefault="00C00067">
            <w:r>
              <w:rPr>
                <w:rFonts w:hint="eastAsia"/>
              </w:rPr>
              <w:t xml:space="preserve">　</w:t>
            </w:r>
          </w:p>
        </w:tc>
      </w:tr>
      <w:tr w:rsidR="00C00067" w14:paraId="4107AC1C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gridSpan w:val="2"/>
            <w:vAlign w:val="center"/>
          </w:tcPr>
          <w:p w14:paraId="1B2B9428" w14:textId="77777777" w:rsidR="00C00067" w:rsidRDefault="00C00067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15" w:type="dxa"/>
            <w:vAlign w:val="center"/>
          </w:tcPr>
          <w:p w14:paraId="71DF9493" w14:textId="77777777" w:rsidR="00C00067" w:rsidRDefault="00C00067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14:paraId="2953C7A3" w14:textId="77777777" w:rsidR="00C00067" w:rsidRDefault="00C00067">
            <w:pPr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415" w:type="dxa"/>
            <w:vAlign w:val="center"/>
          </w:tcPr>
          <w:p w14:paraId="0E1E71FD" w14:textId="77777777" w:rsidR="00C00067" w:rsidRDefault="00C00067">
            <w:r>
              <w:rPr>
                <w:rFonts w:hint="eastAsia"/>
              </w:rPr>
              <w:t xml:space="preserve">　</w:t>
            </w:r>
          </w:p>
        </w:tc>
      </w:tr>
      <w:tr w:rsidR="00C00067" w14:paraId="77E51C32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14:paraId="5E6286A9" w14:textId="77777777" w:rsidR="00C00067" w:rsidRDefault="00C00067">
            <w:pPr>
              <w:jc w:val="distribute"/>
            </w:pPr>
            <w:r>
              <w:rPr>
                <w:rFonts w:hint="eastAsia"/>
              </w:rPr>
              <w:t>予防規程認可年月日番号</w:t>
            </w:r>
          </w:p>
        </w:tc>
        <w:tc>
          <w:tcPr>
            <w:tcW w:w="6405" w:type="dxa"/>
            <w:gridSpan w:val="4"/>
            <w:vAlign w:val="center"/>
          </w:tcPr>
          <w:p w14:paraId="04D4EF18" w14:textId="77777777" w:rsidR="00C00067" w:rsidRDefault="00C00067" w:rsidP="00AD4AB1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AD4AB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第　　　　　号　</w:t>
            </w:r>
          </w:p>
        </w:tc>
      </w:tr>
      <w:tr w:rsidR="00C00067" w14:paraId="38551F35" w14:textId="7777777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100" w:type="dxa"/>
            <w:gridSpan w:val="2"/>
            <w:vAlign w:val="center"/>
          </w:tcPr>
          <w:p w14:paraId="2B779803" w14:textId="77777777" w:rsidR="00C00067" w:rsidRDefault="00C00067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405" w:type="dxa"/>
            <w:gridSpan w:val="4"/>
            <w:vAlign w:val="center"/>
          </w:tcPr>
          <w:p w14:paraId="260F69A8" w14:textId="77777777" w:rsidR="00C00067" w:rsidRDefault="00C00067">
            <w:r>
              <w:rPr>
                <w:rFonts w:hint="eastAsia"/>
              </w:rPr>
              <w:t xml:space="preserve">　</w:t>
            </w:r>
          </w:p>
        </w:tc>
      </w:tr>
      <w:tr w:rsidR="00C00067" w14:paraId="55B5AB65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14:paraId="349B118A" w14:textId="77777777" w:rsidR="00C00067" w:rsidRDefault="00C0006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202" w:type="dxa"/>
            <w:gridSpan w:val="2"/>
            <w:vAlign w:val="center"/>
          </w:tcPr>
          <w:p w14:paraId="3BFCBA71" w14:textId="77777777" w:rsidR="00C00067" w:rsidRDefault="00C0006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203" w:type="dxa"/>
            <w:gridSpan w:val="2"/>
            <w:vAlign w:val="center"/>
          </w:tcPr>
          <w:p w14:paraId="69895CB0" w14:textId="77777777" w:rsidR="00C00067" w:rsidRDefault="00C0006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"/>
              </w:rPr>
              <w:t>指示事項</w:t>
            </w:r>
            <w:r>
              <w:rPr>
                <w:rFonts w:hint="eastAsia"/>
              </w:rPr>
              <w:t>欄</w:t>
            </w:r>
          </w:p>
        </w:tc>
      </w:tr>
      <w:tr w:rsidR="00C00067" w14:paraId="64D2CFD6" w14:textId="7777777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100" w:type="dxa"/>
            <w:gridSpan w:val="2"/>
            <w:vAlign w:val="center"/>
          </w:tcPr>
          <w:p w14:paraId="357D2B44" w14:textId="77777777" w:rsidR="00C00067" w:rsidRDefault="00C00067">
            <w:r>
              <w:rPr>
                <w:rFonts w:hint="eastAsia"/>
              </w:rPr>
              <w:t xml:space="preserve">　</w:t>
            </w:r>
          </w:p>
        </w:tc>
        <w:tc>
          <w:tcPr>
            <w:tcW w:w="3202" w:type="dxa"/>
            <w:gridSpan w:val="2"/>
            <w:vAlign w:val="center"/>
          </w:tcPr>
          <w:p w14:paraId="1DF1A6EC" w14:textId="77777777" w:rsidR="00C00067" w:rsidRDefault="00C00067">
            <w:r>
              <w:rPr>
                <w:rFonts w:hint="eastAsia"/>
              </w:rPr>
              <w:t xml:space="preserve">　</w:t>
            </w:r>
          </w:p>
        </w:tc>
        <w:tc>
          <w:tcPr>
            <w:tcW w:w="3203" w:type="dxa"/>
            <w:gridSpan w:val="2"/>
            <w:vAlign w:val="center"/>
          </w:tcPr>
          <w:p w14:paraId="5A9D6FB1" w14:textId="77777777" w:rsidR="00C00067" w:rsidRDefault="00C00067">
            <w:r>
              <w:rPr>
                <w:rFonts w:hint="eastAsia"/>
              </w:rPr>
              <w:t xml:space="preserve">　</w:t>
            </w:r>
          </w:p>
        </w:tc>
      </w:tr>
    </w:tbl>
    <w:p w14:paraId="067C2C39" w14:textId="77777777" w:rsidR="00C00067" w:rsidRDefault="00C00067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64B93443" w14:textId="77777777" w:rsidR="00C00067" w:rsidRDefault="00C00067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C0006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90C7" w14:textId="77777777" w:rsidR="00671C6B" w:rsidRDefault="00671C6B">
      <w:r>
        <w:separator/>
      </w:r>
    </w:p>
  </w:endnote>
  <w:endnote w:type="continuationSeparator" w:id="0">
    <w:p w14:paraId="3E0C678A" w14:textId="77777777" w:rsidR="00671C6B" w:rsidRDefault="0067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D8F7" w14:textId="77777777" w:rsidR="00671C6B" w:rsidRDefault="00671C6B">
      <w:r>
        <w:separator/>
      </w:r>
    </w:p>
  </w:footnote>
  <w:footnote w:type="continuationSeparator" w:id="0">
    <w:p w14:paraId="27705680" w14:textId="77777777" w:rsidR="00671C6B" w:rsidRDefault="0067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00067"/>
    <w:rsid w:val="00086A8D"/>
    <w:rsid w:val="000A7E2D"/>
    <w:rsid w:val="0012577F"/>
    <w:rsid w:val="00317434"/>
    <w:rsid w:val="00671C6B"/>
    <w:rsid w:val="00AD4AB1"/>
    <w:rsid w:val="00C00067"/>
    <w:rsid w:val="00CB789D"/>
    <w:rsid w:val="00CF6BC2"/>
    <w:rsid w:val="00E0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C9E02"/>
  <w14:defaultImageDpi w14:val="0"/>
  <w15:docId w15:val="{87B78CD5-78AB-41F2-989F-E8CC2FD6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様式第13号(第19条関係)</dc:title>
  <dc:subject/>
  <dc:creator>(株)ぎょうせい</dc:creator>
  <cp:keywords/>
  <dc:description/>
  <cp:lastModifiedBy>増田 純一</cp:lastModifiedBy>
  <cp:revision>2</cp:revision>
  <cp:lastPrinted>2021-10-31T05:48:00Z</cp:lastPrinted>
  <dcterms:created xsi:type="dcterms:W3CDTF">2022-01-04T01:08:00Z</dcterms:created>
  <dcterms:modified xsi:type="dcterms:W3CDTF">2022-01-04T01:08:00Z</dcterms:modified>
</cp:coreProperties>
</file>