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8823" w14:textId="77777777" w:rsidR="005C38E8" w:rsidRDefault="005C38E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7AE8699F" w14:textId="77777777" w:rsidR="005C38E8" w:rsidRDefault="005C38E8">
      <w:pPr>
        <w:jc w:val="center"/>
      </w:pPr>
      <w:r>
        <w:rPr>
          <w:rFonts w:hint="eastAsia"/>
          <w:spacing w:val="58"/>
        </w:rPr>
        <w:t>消防音楽隊派遣申請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5985"/>
      </w:tblGrid>
      <w:tr w:rsidR="005C38E8" w14:paraId="019ED4D8" w14:textId="77777777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8505" w:type="dxa"/>
            <w:gridSpan w:val="3"/>
          </w:tcPr>
          <w:p w14:paraId="412900D5" w14:textId="7F87C2D7" w:rsidR="005C38E8" w:rsidRDefault="003146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9B792B3" wp14:editId="42778DCD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1653540</wp:posOffset>
                      </wp:positionV>
                      <wp:extent cx="152400" cy="152400"/>
                      <wp:effectExtent l="0" t="0" r="0" b="0"/>
                      <wp:wrapNone/>
                      <wp:docPr id="981683835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43AC2" id="Oval 2" o:spid="_x0000_s1026" style="position:absolute;left:0;text-align:left;margin-left:398.2pt;margin-top:130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14:paraId="5D11BFD2" w14:textId="77777777" w:rsidR="005C38E8" w:rsidRDefault="005C38E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CF8D055" w14:textId="77777777" w:rsidR="005C38E8" w:rsidRDefault="005C38E8"/>
          <w:p w14:paraId="405CF5B7" w14:textId="77777777" w:rsidR="005C38E8" w:rsidRDefault="005C38E8">
            <w:r>
              <w:rPr>
                <w:rFonts w:hint="eastAsia"/>
              </w:rPr>
              <w:t xml:space="preserve">　甲賀広域行政組合消防本部消防長様</w:t>
            </w:r>
          </w:p>
          <w:p w14:paraId="494B4718" w14:textId="77777777" w:rsidR="005C38E8" w:rsidRDefault="005C38E8"/>
          <w:p w14:paraId="67F346D9" w14:textId="77777777" w:rsidR="005C38E8" w:rsidRDefault="005C38E8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</w:p>
          <w:p w14:paraId="7AF1D895" w14:textId="77777777" w:rsidR="005C38E8" w:rsidRDefault="005C38E8">
            <w:pPr>
              <w:spacing w:after="12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2B0EBF98" w14:textId="77777777" w:rsidR="005C38E8" w:rsidRDefault="005C38E8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6FD9009C" w14:textId="77777777" w:rsidR="005C38E8" w:rsidRDefault="005C38E8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72F94B11" w14:textId="77777777" w:rsidR="005C38E8" w:rsidRDefault="005C38E8"/>
          <w:p w14:paraId="60C1C8AE" w14:textId="77777777" w:rsidR="005C38E8" w:rsidRDefault="005C38E8">
            <w:r>
              <w:rPr>
                <w:rFonts w:hint="eastAsia"/>
              </w:rPr>
              <w:t xml:space="preserve">　甲賀広域行政組合消防本部消防音楽隊の派遣を受けたいので、次のとおり申請します。</w:t>
            </w:r>
          </w:p>
          <w:p w14:paraId="053C9EA5" w14:textId="77777777" w:rsidR="005C38E8" w:rsidRDefault="005C38E8"/>
        </w:tc>
      </w:tr>
      <w:tr w:rsidR="005C38E8" w14:paraId="774DF401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45581F16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615" w:type="dxa"/>
            <w:gridSpan w:val="2"/>
          </w:tcPr>
          <w:p w14:paraId="60AD66CF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15DCAF87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0496BE48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615" w:type="dxa"/>
            <w:gridSpan w:val="2"/>
          </w:tcPr>
          <w:p w14:paraId="260E83A2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7E63F3F4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4E468112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615" w:type="dxa"/>
            <w:gridSpan w:val="2"/>
          </w:tcPr>
          <w:p w14:paraId="01D25DC5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3A354FD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5B92C9FB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行事概要</w:t>
            </w:r>
          </w:p>
        </w:tc>
        <w:tc>
          <w:tcPr>
            <w:tcW w:w="6615" w:type="dxa"/>
            <w:gridSpan w:val="2"/>
          </w:tcPr>
          <w:p w14:paraId="295B9A25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2F3D2BEF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2A45A3A2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演奏希望曲</w:t>
            </w:r>
          </w:p>
        </w:tc>
        <w:tc>
          <w:tcPr>
            <w:tcW w:w="6615" w:type="dxa"/>
            <w:gridSpan w:val="2"/>
          </w:tcPr>
          <w:p w14:paraId="4CA3493B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5154BEFC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58CB3EF3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参集人員</w:t>
            </w:r>
          </w:p>
        </w:tc>
        <w:tc>
          <w:tcPr>
            <w:tcW w:w="6615" w:type="dxa"/>
            <w:gridSpan w:val="2"/>
          </w:tcPr>
          <w:p w14:paraId="083AC2ED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26149FC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3B2FAEED" w14:textId="77777777" w:rsidR="005C38E8" w:rsidRDefault="005C38E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5" w:type="dxa"/>
            <w:gridSpan w:val="2"/>
          </w:tcPr>
          <w:p w14:paraId="2F568AB9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  <w:tr w:rsidR="005C38E8" w14:paraId="62412B4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  <w:gridSpan w:val="2"/>
            <w:vAlign w:val="center"/>
          </w:tcPr>
          <w:p w14:paraId="004203C4" w14:textId="77777777" w:rsidR="005C38E8" w:rsidRDefault="005C38E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85" w:type="dxa"/>
            <w:vAlign w:val="center"/>
          </w:tcPr>
          <w:p w14:paraId="7F971658" w14:textId="77777777" w:rsidR="005C38E8" w:rsidRDefault="005C38E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C38E8" w14:paraId="7FF8B5B5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20" w:type="dxa"/>
            <w:gridSpan w:val="2"/>
          </w:tcPr>
          <w:p w14:paraId="79251315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</w:tcPr>
          <w:p w14:paraId="1E5A0EDB" w14:textId="77777777" w:rsidR="005C38E8" w:rsidRDefault="005C38E8">
            <w:r>
              <w:rPr>
                <w:rFonts w:hint="eastAsia"/>
              </w:rPr>
              <w:t xml:space="preserve">　</w:t>
            </w:r>
          </w:p>
        </w:tc>
      </w:tr>
    </w:tbl>
    <w:p w14:paraId="035FCBE8" w14:textId="77777777" w:rsidR="005C38E8" w:rsidRDefault="005C38E8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A6238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0D1E2D2B" w14:textId="77777777" w:rsidR="005C38E8" w:rsidRDefault="005C38E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5C38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1A92" w14:textId="77777777" w:rsidR="00512B6C" w:rsidRDefault="00512B6C">
      <w:r>
        <w:separator/>
      </w:r>
    </w:p>
  </w:endnote>
  <w:endnote w:type="continuationSeparator" w:id="0">
    <w:p w14:paraId="162BDB74" w14:textId="77777777" w:rsidR="00512B6C" w:rsidRDefault="005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2659" w14:textId="77777777" w:rsidR="00512B6C" w:rsidRDefault="00512B6C">
      <w:r>
        <w:separator/>
      </w:r>
    </w:p>
  </w:footnote>
  <w:footnote w:type="continuationSeparator" w:id="0">
    <w:p w14:paraId="79F85359" w14:textId="77777777" w:rsidR="00512B6C" w:rsidRDefault="0051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8"/>
    <w:rsid w:val="0031467F"/>
    <w:rsid w:val="00512B6C"/>
    <w:rsid w:val="005C38E8"/>
    <w:rsid w:val="007A0321"/>
    <w:rsid w:val="00A03FE9"/>
    <w:rsid w:val="00A62382"/>
    <w:rsid w:val="00B2109F"/>
    <w:rsid w:val="00B2727E"/>
    <w:rsid w:val="00D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7CC3F"/>
  <w14:defaultImageDpi w14:val="0"/>
  <w15:docId w15:val="{2E663A4D-BAFD-4624-8033-6DD5DBA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祐輝</dc:creator>
  <cp:keywords/>
  <dc:description/>
  <cp:lastModifiedBy>前田 祐輝</cp:lastModifiedBy>
  <cp:revision>2</cp:revision>
  <cp:lastPrinted>2005-03-04T01:14:00Z</cp:lastPrinted>
  <dcterms:created xsi:type="dcterms:W3CDTF">2023-08-07T04:30:00Z</dcterms:created>
  <dcterms:modified xsi:type="dcterms:W3CDTF">2023-08-07T04:30:00Z</dcterms:modified>
</cp:coreProperties>
</file>