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ADEC8" w14:textId="77777777" w:rsidR="00D50988" w:rsidRDefault="00D50988">
      <w:pPr>
        <w:spacing w:after="120"/>
      </w:pPr>
      <w:r>
        <w:rPr>
          <w:rFonts w:hint="eastAsia"/>
        </w:rPr>
        <w:t>様式第</w:t>
      </w:r>
      <w:r w:rsidR="006D71A6"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4095"/>
        <w:gridCol w:w="630"/>
      </w:tblGrid>
      <w:tr w:rsidR="00D50988" w14:paraId="34F6DAE6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875" w:type="dxa"/>
            <w:gridSpan w:val="2"/>
            <w:tcBorders>
              <w:top w:val="nil"/>
            </w:tcBorders>
            <w:vAlign w:val="center"/>
          </w:tcPr>
          <w:p w14:paraId="4DB1A347" w14:textId="77777777" w:rsidR="00D50988" w:rsidRDefault="004B3A63">
            <w:pPr>
              <w:jc w:val="center"/>
            </w:pPr>
            <w:r>
              <w:rPr>
                <w:noProof/>
              </w:rPr>
              <w:pict w14:anchorId="75B4E09F">
                <v:group id="_x0000_s1026" style="position:absolute;left:0;text-align:left;margin-left:.45pt;margin-top:14.75pt;width:409.05pt;height:216.8pt;z-index:251657728" coordorigin="1710,2451" coordsize="8181,4336" o:allowincell="f">
                  <v:line id="_x0000_s1027" style="position:absolute" from="1710,2451" to="5207,2451" strokeweight=".5pt"/>
                  <v:line id="_x0000_s1028" style="position:absolute" from="6064,2451" to="9564,2451" strokeweight=".5pt"/>
                  <v:line id="_x0000_s1029" style="position:absolute" from="9891,2770" to="9891,4498" strokeweight=".5pt"/>
                  <v:line id="_x0000_s1030" style="position:absolute" from="9891,5067" to="9891,6787" strokeweight=".5pt"/>
                </v:group>
              </w:pict>
            </w:r>
            <w:r w:rsidR="00D50988">
              <w:t>35cm</w:t>
            </w:r>
            <w:r w:rsidR="00D50988">
              <w:rPr>
                <w:rFonts w:hint="eastAsia"/>
              </w:rPr>
              <w:t>以上</w:t>
            </w:r>
          </w:p>
        </w:tc>
        <w:tc>
          <w:tcPr>
            <w:tcW w:w="630" w:type="dxa"/>
            <w:tcBorders>
              <w:top w:val="nil"/>
              <w:right w:val="nil"/>
            </w:tcBorders>
            <w:vAlign w:val="center"/>
          </w:tcPr>
          <w:p w14:paraId="32D1C81D" w14:textId="77777777" w:rsidR="00D50988" w:rsidRDefault="00D50988">
            <w:r>
              <w:rPr>
                <w:rFonts w:hint="eastAsia"/>
              </w:rPr>
              <w:t xml:space="preserve">　</w:t>
            </w:r>
          </w:p>
        </w:tc>
      </w:tr>
      <w:tr w:rsidR="00D50988" w14:paraId="4DD0B0E5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7875" w:type="dxa"/>
            <w:gridSpan w:val="2"/>
            <w:vAlign w:val="center"/>
          </w:tcPr>
          <w:p w14:paraId="7D3885A3" w14:textId="77777777" w:rsidR="00D50988" w:rsidRDefault="00D50988">
            <w:pPr>
              <w:jc w:val="center"/>
            </w:pPr>
            <w:r>
              <w:rPr>
                <w:rFonts w:hint="eastAsia"/>
                <w:spacing w:val="9"/>
              </w:rPr>
              <w:t>消防法による仮使用承認</w:t>
            </w:r>
            <w:r>
              <w:rPr>
                <w:rFonts w:hint="eastAsia"/>
              </w:rPr>
              <w:t>済</w:t>
            </w:r>
          </w:p>
        </w:tc>
        <w:tc>
          <w:tcPr>
            <w:tcW w:w="630" w:type="dxa"/>
            <w:vMerge w:val="restart"/>
            <w:tcBorders>
              <w:right w:val="nil"/>
            </w:tcBorders>
            <w:vAlign w:val="center"/>
          </w:tcPr>
          <w:p w14:paraId="7C6BC77B" w14:textId="77777777" w:rsidR="00D50988" w:rsidRDefault="00D50988">
            <w:r>
              <w:t>25cm</w:t>
            </w:r>
            <w:r>
              <w:rPr>
                <w:rFonts w:hint="eastAsia"/>
              </w:rPr>
              <w:t>以上</w:t>
            </w:r>
          </w:p>
        </w:tc>
      </w:tr>
      <w:tr w:rsidR="00D50988" w14:paraId="004DC206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3780" w:type="dxa"/>
            <w:vAlign w:val="center"/>
          </w:tcPr>
          <w:p w14:paraId="5A1F1ABB" w14:textId="77777777" w:rsidR="00D50988" w:rsidRDefault="00D50988">
            <w:pPr>
              <w:jc w:val="distribute"/>
            </w:pPr>
            <w:r>
              <w:rPr>
                <w:rFonts w:hint="eastAsia"/>
              </w:rPr>
              <w:t>製造所等の</w:t>
            </w:r>
            <w:r w:rsidR="00D703EC">
              <w:rPr>
                <w:rFonts w:hint="eastAsia"/>
              </w:rPr>
              <w:t>区分</w:t>
            </w:r>
          </w:p>
        </w:tc>
        <w:tc>
          <w:tcPr>
            <w:tcW w:w="4095" w:type="dxa"/>
            <w:vAlign w:val="center"/>
          </w:tcPr>
          <w:p w14:paraId="76515418" w14:textId="77777777" w:rsidR="00D50988" w:rsidRDefault="00D50988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/>
            <w:tcBorders>
              <w:right w:val="nil"/>
            </w:tcBorders>
            <w:vAlign w:val="center"/>
          </w:tcPr>
          <w:p w14:paraId="29140698" w14:textId="77777777" w:rsidR="00D50988" w:rsidRDefault="00D50988"/>
        </w:tc>
      </w:tr>
      <w:tr w:rsidR="00D50988" w14:paraId="53F39B2D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3780" w:type="dxa"/>
            <w:vAlign w:val="center"/>
          </w:tcPr>
          <w:p w14:paraId="42191AA0" w14:textId="77777777" w:rsidR="00D50988" w:rsidRDefault="00D50988">
            <w:pPr>
              <w:jc w:val="distribute"/>
            </w:pPr>
            <w:r>
              <w:rPr>
                <w:rFonts w:hint="eastAsia"/>
              </w:rPr>
              <w:t>承認年月日、番号</w:t>
            </w:r>
          </w:p>
        </w:tc>
        <w:tc>
          <w:tcPr>
            <w:tcW w:w="4095" w:type="dxa"/>
            <w:vAlign w:val="center"/>
          </w:tcPr>
          <w:p w14:paraId="581F39AD" w14:textId="77777777" w:rsidR="00D50988" w:rsidRDefault="00D50988">
            <w:pPr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  <w:p w14:paraId="40F48A00" w14:textId="77777777" w:rsidR="00D50988" w:rsidRDefault="00D50988">
            <w:pPr>
              <w:jc w:val="right"/>
            </w:pPr>
            <w:r>
              <w:rPr>
                <w:rFonts w:hint="eastAsia"/>
              </w:rPr>
              <w:t xml:space="preserve">第　　　　　　　号　　</w:t>
            </w:r>
          </w:p>
        </w:tc>
        <w:tc>
          <w:tcPr>
            <w:tcW w:w="630" w:type="dxa"/>
            <w:vMerge/>
            <w:tcBorders>
              <w:right w:val="nil"/>
            </w:tcBorders>
            <w:vAlign w:val="center"/>
          </w:tcPr>
          <w:p w14:paraId="005EE7EA" w14:textId="77777777" w:rsidR="00D50988" w:rsidRDefault="00D50988"/>
        </w:tc>
      </w:tr>
      <w:tr w:rsidR="00D50988" w14:paraId="2217CE17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3780" w:type="dxa"/>
            <w:vAlign w:val="center"/>
          </w:tcPr>
          <w:p w14:paraId="4394FCC5" w14:textId="77777777" w:rsidR="00D50988" w:rsidRDefault="00D50988">
            <w:pPr>
              <w:jc w:val="distribute"/>
            </w:pPr>
            <w:r>
              <w:rPr>
                <w:rFonts w:hint="eastAsia"/>
              </w:rPr>
              <w:t>承認行政庁名</w:t>
            </w:r>
          </w:p>
        </w:tc>
        <w:tc>
          <w:tcPr>
            <w:tcW w:w="4095" w:type="dxa"/>
            <w:vAlign w:val="center"/>
          </w:tcPr>
          <w:p w14:paraId="45B1D740" w14:textId="77777777" w:rsidR="00D50988" w:rsidRDefault="00D50988">
            <w:pPr>
              <w:jc w:val="right"/>
            </w:pPr>
            <w:r>
              <w:rPr>
                <w:rFonts w:hint="eastAsia"/>
                <w:spacing w:val="60"/>
              </w:rPr>
              <w:t>甲賀広域行政組</w:t>
            </w:r>
            <w:r>
              <w:rPr>
                <w:rFonts w:hint="eastAsia"/>
              </w:rPr>
              <w:t xml:space="preserve">合　　</w:t>
            </w:r>
          </w:p>
          <w:p w14:paraId="529B893E" w14:textId="77777777" w:rsidR="00D50988" w:rsidRDefault="00D50988">
            <w:pPr>
              <w:jc w:val="right"/>
            </w:pPr>
            <w:r>
              <w:rPr>
                <w:rFonts w:hint="eastAsia"/>
              </w:rPr>
              <w:t xml:space="preserve">管理者　　　　　　　　　　</w:t>
            </w:r>
          </w:p>
        </w:tc>
        <w:tc>
          <w:tcPr>
            <w:tcW w:w="630" w:type="dxa"/>
            <w:vMerge/>
            <w:tcBorders>
              <w:right w:val="nil"/>
            </w:tcBorders>
            <w:vAlign w:val="center"/>
          </w:tcPr>
          <w:p w14:paraId="33ECE4F1" w14:textId="77777777" w:rsidR="00D50988" w:rsidRDefault="00D50988"/>
        </w:tc>
      </w:tr>
    </w:tbl>
    <w:p w14:paraId="064A0859" w14:textId="77777777" w:rsidR="00D50988" w:rsidRDefault="00D50988">
      <w:pPr>
        <w:spacing w:before="120"/>
      </w:pPr>
      <w:r>
        <w:rPr>
          <w:rFonts w:hint="eastAsia"/>
        </w:rPr>
        <w:t>注</w:t>
      </w:r>
    </w:p>
    <w:p w14:paraId="612EF674" w14:textId="77777777" w:rsidR="00D50988" w:rsidRDefault="00D50988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地は白色、文字は黒色とすること。</w:t>
      </w:r>
    </w:p>
    <w:p w14:paraId="61B19BDA" w14:textId="77777777" w:rsidR="00D50988" w:rsidRDefault="00D50988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材質は、金属又は合成樹脂とすること。</w:t>
      </w:r>
    </w:p>
    <w:sectPr w:rsidR="00D5098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325C5" w14:textId="77777777" w:rsidR="006F5920" w:rsidRDefault="006F5920">
      <w:r>
        <w:separator/>
      </w:r>
    </w:p>
  </w:endnote>
  <w:endnote w:type="continuationSeparator" w:id="0">
    <w:p w14:paraId="1E62FA72" w14:textId="77777777" w:rsidR="006F5920" w:rsidRDefault="006F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1937" w14:textId="77777777" w:rsidR="006F5920" w:rsidRDefault="006F5920">
      <w:r>
        <w:separator/>
      </w:r>
    </w:p>
  </w:footnote>
  <w:footnote w:type="continuationSeparator" w:id="0">
    <w:p w14:paraId="41E1C995" w14:textId="77777777" w:rsidR="006F5920" w:rsidRDefault="006F5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50988"/>
    <w:rsid w:val="00101495"/>
    <w:rsid w:val="004B3A63"/>
    <w:rsid w:val="0053758C"/>
    <w:rsid w:val="0065165D"/>
    <w:rsid w:val="006D71A6"/>
    <w:rsid w:val="006F5920"/>
    <w:rsid w:val="0087638D"/>
    <w:rsid w:val="009D46EF"/>
    <w:rsid w:val="00B3752C"/>
    <w:rsid w:val="00C8174C"/>
    <w:rsid w:val="00D50988"/>
    <w:rsid w:val="00D703EC"/>
    <w:rsid w:val="00F27004"/>
    <w:rsid w:val="00F3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7499E3BF"/>
  <w14:defaultImageDpi w14:val="0"/>
  <w15:docId w15:val="{5F50429F-DA44-491C-9206-419EC5B4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様式第5号(第5条関係)</dc:title>
  <dc:subject/>
  <dc:creator>(株)ぎょうせい</dc:creator>
  <cp:keywords/>
  <dc:description/>
  <cp:lastModifiedBy>増田 純一</cp:lastModifiedBy>
  <cp:revision>2</cp:revision>
  <cp:lastPrinted>2021-11-07T02:27:00Z</cp:lastPrinted>
  <dcterms:created xsi:type="dcterms:W3CDTF">2022-01-04T01:06:00Z</dcterms:created>
  <dcterms:modified xsi:type="dcterms:W3CDTF">2022-01-04T01:06:00Z</dcterms:modified>
</cp:coreProperties>
</file>